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9E425" w14:textId="6CC39D4B" w:rsidR="003E2295" w:rsidRDefault="0089090F" w:rsidP="003E2295">
      <w:pPr>
        <w:pStyle w:val="Title"/>
      </w:pPr>
      <w:r>
        <w:t>HAVE YOUR SAY FEEDBACK FORM</w:t>
      </w:r>
      <w:bookmarkStart w:id="0" w:name="_GoBack"/>
      <w:bookmarkEnd w:id="0"/>
    </w:p>
    <w:p w14:paraId="7AD2012A" w14:textId="21235313" w:rsidR="0089090F" w:rsidRPr="0089090F" w:rsidRDefault="0089090F" w:rsidP="0089090F">
      <w:pPr>
        <w:rPr>
          <w:rFonts w:cs="Arial"/>
          <w:sz w:val="32"/>
          <w:szCs w:val="24"/>
        </w:rPr>
      </w:pPr>
      <w:r w:rsidRPr="0089090F">
        <w:rPr>
          <w:rFonts w:cs="Arial"/>
          <w:sz w:val="32"/>
          <w:szCs w:val="24"/>
        </w:rPr>
        <w:t>Noosa Area Draft Management Plan and Resource Information</w:t>
      </w:r>
    </w:p>
    <w:p w14:paraId="1319183C" w14:textId="26E9256C" w:rsidR="0089090F" w:rsidRDefault="0089090F" w:rsidP="0089090F">
      <w:pPr>
        <w:spacing w:after="0"/>
      </w:pPr>
      <w:r>
        <w:t>Submitter name:</w:t>
      </w:r>
    </w:p>
    <w:p w14:paraId="44C38153" w14:textId="77777777" w:rsidR="0089090F" w:rsidRDefault="0089090F" w:rsidP="0089090F">
      <w:r>
        <w:t>Contact email: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2392"/>
        <w:gridCol w:w="950"/>
        <w:gridCol w:w="1374"/>
        <w:gridCol w:w="1418"/>
        <w:gridCol w:w="4993"/>
        <w:gridCol w:w="3610"/>
      </w:tblGrid>
      <w:tr w:rsidR="0089090F" w:rsidRPr="001B239C" w14:paraId="6A5E6071" w14:textId="77777777" w:rsidTr="008909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tcW w:w="2392" w:type="dxa"/>
            <w:shd w:val="clear" w:color="auto" w:fill="003032"/>
            <w:noWrap/>
            <w:hideMark/>
          </w:tcPr>
          <w:p w14:paraId="1CA78A7F" w14:textId="77777777" w:rsidR="0089090F" w:rsidRPr="001B239C" w:rsidRDefault="0089090F" w:rsidP="00DC4E70">
            <w:pPr>
              <w:jc w:val="center"/>
              <w:rPr>
                <w:b w:val="0"/>
                <w:bCs/>
                <w:color w:val="F2F2F2" w:themeColor="background1" w:themeShade="F2"/>
                <w:sz w:val="20"/>
              </w:rPr>
            </w:pPr>
            <w:r w:rsidRPr="001B239C">
              <w:rPr>
                <w:bCs/>
                <w:color w:val="F2F2F2" w:themeColor="background1" w:themeShade="F2"/>
                <w:sz w:val="20"/>
              </w:rPr>
              <w:t>Document</w:t>
            </w:r>
            <w:r>
              <w:rPr>
                <w:bCs/>
                <w:color w:val="F2F2F2" w:themeColor="background1" w:themeShade="F2"/>
                <w:sz w:val="20"/>
              </w:rPr>
              <w:t xml:space="preserve"> type</w:t>
            </w:r>
          </w:p>
          <w:p w14:paraId="6278DAB0" w14:textId="77777777" w:rsidR="0089090F" w:rsidRPr="00124159" w:rsidRDefault="0089090F" w:rsidP="00DC4E70">
            <w:pPr>
              <w:jc w:val="center"/>
              <w:rPr>
                <w:bCs/>
                <w:color w:val="F2F2F2" w:themeColor="background1" w:themeShade="F2"/>
                <w:sz w:val="20"/>
              </w:rPr>
            </w:pPr>
            <w:r w:rsidRPr="00124159">
              <w:rPr>
                <w:bCs/>
                <w:color w:val="F2F2F2" w:themeColor="background1" w:themeShade="F2"/>
                <w:sz w:val="20"/>
              </w:rPr>
              <w:t>(e.g. Management Plan)</w:t>
            </w:r>
          </w:p>
        </w:tc>
        <w:tc>
          <w:tcPr>
            <w:tcW w:w="950" w:type="dxa"/>
            <w:shd w:val="clear" w:color="auto" w:fill="003032"/>
            <w:noWrap/>
            <w:hideMark/>
          </w:tcPr>
          <w:p w14:paraId="516A86C0" w14:textId="77777777" w:rsidR="0089090F" w:rsidRPr="001B239C" w:rsidRDefault="0089090F" w:rsidP="00DC4E70">
            <w:pPr>
              <w:jc w:val="center"/>
              <w:rPr>
                <w:b w:val="0"/>
                <w:bCs/>
                <w:color w:val="F2F2F2" w:themeColor="background1" w:themeShade="F2"/>
                <w:sz w:val="20"/>
              </w:rPr>
            </w:pPr>
            <w:r w:rsidRPr="001B239C">
              <w:rPr>
                <w:bCs/>
                <w:color w:val="F2F2F2" w:themeColor="background1" w:themeShade="F2"/>
                <w:sz w:val="20"/>
              </w:rPr>
              <w:t>Page number</w:t>
            </w:r>
          </w:p>
        </w:tc>
        <w:tc>
          <w:tcPr>
            <w:tcW w:w="1374" w:type="dxa"/>
            <w:shd w:val="clear" w:color="auto" w:fill="003032"/>
            <w:noWrap/>
            <w:hideMark/>
          </w:tcPr>
          <w:p w14:paraId="7EC05467" w14:textId="77777777" w:rsidR="0089090F" w:rsidRPr="001B239C" w:rsidRDefault="0089090F" w:rsidP="00DC4E70">
            <w:pPr>
              <w:jc w:val="center"/>
              <w:rPr>
                <w:b w:val="0"/>
                <w:bCs/>
                <w:color w:val="F2F2F2" w:themeColor="background1" w:themeShade="F2"/>
                <w:sz w:val="20"/>
              </w:rPr>
            </w:pPr>
            <w:r w:rsidRPr="001B239C">
              <w:rPr>
                <w:bCs/>
                <w:color w:val="F2F2F2" w:themeColor="background1" w:themeShade="F2"/>
                <w:sz w:val="20"/>
              </w:rPr>
              <w:t>Section name or topic</w:t>
            </w:r>
          </w:p>
        </w:tc>
        <w:tc>
          <w:tcPr>
            <w:tcW w:w="1418" w:type="dxa"/>
            <w:shd w:val="clear" w:color="auto" w:fill="003032"/>
            <w:noWrap/>
            <w:hideMark/>
          </w:tcPr>
          <w:p w14:paraId="3372FFC2" w14:textId="77777777" w:rsidR="0089090F" w:rsidRPr="001B239C" w:rsidRDefault="0089090F" w:rsidP="00DC4E70">
            <w:pPr>
              <w:jc w:val="center"/>
              <w:rPr>
                <w:b w:val="0"/>
                <w:bCs/>
                <w:color w:val="F2F2F2" w:themeColor="background1" w:themeShade="F2"/>
                <w:sz w:val="20"/>
              </w:rPr>
            </w:pPr>
            <w:r w:rsidRPr="001B239C">
              <w:rPr>
                <w:bCs/>
                <w:color w:val="F2F2F2" w:themeColor="background1" w:themeShade="F2"/>
                <w:sz w:val="20"/>
              </w:rPr>
              <w:t>Support or do not support</w:t>
            </w:r>
          </w:p>
        </w:tc>
        <w:tc>
          <w:tcPr>
            <w:tcW w:w="4993" w:type="dxa"/>
            <w:shd w:val="clear" w:color="auto" w:fill="003032"/>
            <w:noWrap/>
            <w:hideMark/>
          </w:tcPr>
          <w:p w14:paraId="5DCA978E" w14:textId="77777777" w:rsidR="0089090F" w:rsidRPr="001B239C" w:rsidRDefault="0089090F" w:rsidP="00DC4E70">
            <w:pPr>
              <w:jc w:val="center"/>
              <w:rPr>
                <w:b w:val="0"/>
                <w:bCs/>
                <w:color w:val="F2F2F2" w:themeColor="background1" w:themeShade="F2"/>
                <w:sz w:val="20"/>
              </w:rPr>
            </w:pPr>
            <w:r w:rsidRPr="001B239C">
              <w:rPr>
                <w:bCs/>
                <w:color w:val="F2F2F2" w:themeColor="background1" w:themeShade="F2"/>
                <w:sz w:val="20"/>
              </w:rPr>
              <w:t>Justification</w:t>
            </w:r>
          </w:p>
        </w:tc>
        <w:tc>
          <w:tcPr>
            <w:tcW w:w="3610" w:type="dxa"/>
            <w:shd w:val="clear" w:color="auto" w:fill="003032"/>
            <w:noWrap/>
            <w:hideMark/>
          </w:tcPr>
          <w:p w14:paraId="402519DF" w14:textId="77777777" w:rsidR="0089090F" w:rsidRPr="001B239C" w:rsidRDefault="0089090F" w:rsidP="00DC4E70">
            <w:pPr>
              <w:jc w:val="center"/>
              <w:rPr>
                <w:b w:val="0"/>
                <w:bCs/>
                <w:color w:val="F2F2F2" w:themeColor="background1" w:themeShade="F2"/>
                <w:sz w:val="20"/>
              </w:rPr>
            </w:pPr>
            <w:r w:rsidRPr="001B239C">
              <w:rPr>
                <w:bCs/>
                <w:color w:val="F2F2F2" w:themeColor="background1" w:themeShade="F2"/>
                <w:sz w:val="20"/>
              </w:rPr>
              <w:t>Suggested change</w:t>
            </w:r>
          </w:p>
        </w:tc>
      </w:tr>
      <w:tr w:rsidR="0089090F" w:rsidRPr="00E80944" w14:paraId="55CB4398" w14:textId="77777777" w:rsidTr="0089090F">
        <w:trPr>
          <w:trHeight w:val="300"/>
        </w:trPr>
        <w:tc>
          <w:tcPr>
            <w:tcW w:w="2392" w:type="dxa"/>
            <w:hideMark/>
          </w:tcPr>
          <w:p w14:paraId="41A6C67D" w14:textId="77777777" w:rsidR="0089090F" w:rsidRPr="00E80944" w:rsidRDefault="0089090F" w:rsidP="00DC4E70">
            <w:pPr>
              <w:rPr>
                <w:sz w:val="20"/>
              </w:rPr>
            </w:pPr>
            <w:r w:rsidRPr="00E80944">
              <w:rPr>
                <w:sz w:val="20"/>
              </w:rPr>
              <w:t> </w:t>
            </w:r>
          </w:p>
        </w:tc>
        <w:tc>
          <w:tcPr>
            <w:tcW w:w="950" w:type="dxa"/>
            <w:hideMark/>
          </w:tcPr>
          <w:p w14:paraId="3619716B" w14:textId="77777777" w:rsidR="0089090F" w:rsidRPr="00E80944" w:rsidRDefault="0089090F" w:rsidP="00DC4E70">
            <w:pPr>
              <w:rPr>
                <w:sz w:val="20"/>
              </w:rPr>
            </w:pPr>
            <w:r w:rsidRPr="00E80944">
              <w:rPr>
                <w:sz w:val="20"/>
              </w:rPr>
              <w:t> </w:t>
            </w:r>
          </w:p>
        </w:tc>
        <w:tc>
          <w:tcPr>
            <w:tcW w:w="1374" w:type="dxa"/>
            <w:hideMark/>
          </w:tcPr>
          <w:p w14:paraId="0920DEB4" w14:textId="77777777" w:rsidR="0089090F" w:rsidRPr="00E80944" w:rsidRDefault="0089090F" w:rsidP="00DC4E70">
            <w:pPr>
              <w:rPr>
                <w:sz w:val="20"/>
              </w:rPr>
            </w:pPr>
            <w:r w:rsidRPr="00E80944">
              <w:rPr>
                <w:sz w:val="20"/>
              </w:rPr>
              <w:t> </w:t>
            </w:r>
          </w:p>
        </w:tc>
        <w:tc>
          <w:tcPr>
            <w:tcW w:w="1418" w:type="dxa"/>
            <w:hideMark/>
          </w:tcPr>
          <w:p w14:paraId="4D0C6825" w14:textId="77777777" w:rsidR="0089090F" w:rsidRPr="00E80944" w:rsidRDefault="0089090F" w:rsidP="00DC4E70">
            <w:pPr>
              <w:rPr>
                <w:sz w:val="20"/>
              </w:rPr>
            </w:pPr>
            <w:r w:rsidRPr="00E80944">
              <w:rPr>
                <w:sz w:val="20"/>
              </w:rPr>
              <w:t> </w:t>
            </w:r>
          </w:p>
        </w:tc>
        <w:tc>
          <w:tcPr>
            <w:tcW w:w="4993" w:type="dxa"/>
            <w:hideMark/>
          </w:tcPr>
          <w:p w14:paraId="70043B97" w14:textId="77777777" w:rsidR="0089090F" w:rsidRPr="00E80944" w:rsidRDefault="0089090F" w:rsidP="00DC4E70">
            <w:pPr>
              <w:rPr>
                <w:sz w:val="20"/>
              </w:rPr>
            </w:pPr>
            <w:r w:rsidRPr="00E80944">
              <w:rPr>
                <w:sz w:val="20"/>
              </w:rPr>
              <w:t> </w:t>
            </w:r>
          </w:p>
        </w:tc>
        <w:tc>
          <w:tcPr>
            <w:tcW w:w="3610" w:type="dxa"/>
            <w:hideMark/>
          </w:tcPr>
          <w:p w14:paraId="6D6EFC20" w14:textId="77777777" w:rsidR="0089090F" w:rsidRPr="00E80944" w:rsidRDefault="0089090F" w:rsidP="00DC4E70">
            <w:pPr>
              <w:rPr>
                <w:sz w:val="20"/>
              </w:rPr>
            </w:pPr>
            <w:r w:rsidRPr="00E80944">
              <w:rPr>
                <w:sz w:val="20"/>
              </w:rPr>
              <w:t> </w:t>
            </w:r>
          </w:p>
        </w:tc>
      </w:tr>
      <w:tr w:rsidR="0089090F" w:rsidRPr="00E80944" w14:paraId="52452CB6" w14:textId="77777777" w:rsidTr="0089090F">
        <w:trPr>
          <w:trHeight w:val="300"/>
        </w:trPr>
        <w:tc>
          <w:tcPr>
            <w:tcW w:w="2392" w:type="dxa"/>
            <w:hideMark/>
          </w:tcPr>
          <w:p w14:paraId="71ED14AD" w14:textId="77777777" w:rsidR="0089090F" w:rsidRPr="00E80944" w:rsidRDefault="0089090F" w:rsidP="00DC4E70">
            <w:pPr>
              <w:rPr>
                <w:sz w:val="20"/>
              </w:rPr>
            </w:pPr>
            <w:r w:rsidRPr="00E80944">
              <w:rPr>
                <w:sz w:val="20"/>
              </w:rPr>
              <w:t> </w:t>
            </w:r>
          </w:p>
        </w:tc>
        <w:tc>
          <w:tcPr>
            <w:tcW w:w="950" w:type="dxa"/>
            <w:hideMark/>
          </w:tcPr>
          <w:p w14:paraId="2F3F37B8" w14:textId="77777777" w:rsidR="0089090F" w:rsidRPr="00E80944" w:rsidRDefault="0089090F" w:rsidP="00DC4E70">
            <w:pPr>
              <w:rPr>
                <w:sz w:val="20"/>
              </w:rPr>
            </w:pPr>
            <w:r w:rsidRPr="00E80944">
              <w:rPr>
                <w:sz w:val="20"/>
              </w:rPr>
              <w:t> </w:t>
            </w:r>
          </w:p>
        </w:tc>
        <w:tc>
          <w:tcPr>
            <w:tcW w:w="1374" w:type="dxa"/>
            <w:hideMark/>
          </w:tcPr>
          <w:p w14:paraId="274965E3" w14:textId="77777777" w:rsidR="0089090F" w:rsidRPr="00E80944" w:rsidRDefault="0089090F" w:rsidP="00DC4E70">
            <w:pPr>
              <w:rPr>
                <w:sz w:val="20"/>
              </w:rPr>
            </w:pPr>
            <w:r w:rsidRPr="00E80944">
              <w:rPr>
                <w:sz w:val="20"/>
              </w:rPr>
              <w:t> </w:t>
            </w:r>
          </w:p>
        </w:tc>
        <w:tc>
          <w:tcPr>
            <w:tcW w:w="1418" w:type="dxa"/>
            <w:hideMark/>
          </w:tcPr>
          <w:p w14:paraId="45D6795A" w14:textId="77777777" w:rsidR="0089090F" w:rsidRPr="00E80944" w:rsidRDefault="0089090F" w:rsidP="00DC4E70">
            <w:pPr>
              <w:rPr>
                <w:sz w:val="20"/>
              </w:rPr>
            </w:pPr>
            <w:r w:rsidRPr="00E80944">
              <w:rPr>
                <w:sz w:val="20"/>
              </w:rPr>
              <w:t> </w:t>
            </w:r>
          </w:p>
        </w:tc>
        <w:tc>
          <w:tcPr>
            <w:tcW w:w="4993" w:type="dxa"/>
            <w:hideMark/>
          </w:tcPr>
          <w:p w14:paraId="4FFA3AE6" w14:textId="77777777" w:rsidR="0089090F" w:rsidRPr="00E80944" w:rsidRDefault="0089090F" w:rsidP="00DC4E70">
            <w:pPr>
              <w:rPr>
                <w:sz w:val="20"/>
              </w:rPr>
            </w:pPr>
            <w:r w:rsidRPr="00E80944">
              <w:rPr>
                <w:sz w:val="20"/>
              </w:rPr>
              <w:t> </w:t>
            </w:r>
          </w:p>
        </w:tc>
        <w:tc>
          <w:tcPr>
            <w:tcW w:w="3610" w:type="dxa"/>
            <w:hideMark/>
          </w:tcPr>
          <w:p w14:paraId="4DB27527" w14:textId="77777777" w:rsidR="0089090F" w:rsidRPr="00E80944" w:rsidRDefault="0089090F" w:rsidP="00DC4E70">
            <w:pPr>
              <w:rPr>
                <w:sz w:val="20"/>
              </w:rPr>
            </w:pPr>
            <w:r w:rsidRPr="00E80944">
              <w:rPr>
                <w:sz w:val="20"/>
              </w:rPr>
              <w:t> </w:t>
            </w:r>
          </w:p>
        </w:tc>
      </w:tr>
      <w:tr w:rsidR="0089090F" w:rsidRPr="00E80944" w14:paraId="26363D08" w14:textId="77777777" w:rsidTr="0089090F">
        <w:trPr>
          <w:trHeight w:val="300"/>
        </w:trPr>
        <w:tc>
          <w:tcPr>
            <w:tcW w:w="2392" w:type="dxa"/>
            <w:hideMark/>
          </w:tcPr>
          <w:p w14:paraId="42D13043" w14:textId="77777777" w:rsidR="0089090F" w:rsidRPr="00E80944" w:rsidRDefault="0089090F" w:rsidP="00DC4E70">
            <w:pPr>
              <w:rPr>
                <w:sz w:val="20"/>
              </w:rPr>
            </w:pPr>
            <w:r w:rsidRPr="00E80944">
              <w:rPr>
                <w:sz w:val="20"/>
              </w:rPr>
              <w:t> </w:t>
            </w:r>
          </w:p>
        </w:tc>
        <w:tc>
          <w:tcPr>
            <w:tcW w:w="950" w:type="dxa"/>
            <w:hideMark/>
          </w:tcPr>
          <w:p w14:paraId="6E3554A0" w14:textId="77777777" w:rsidR="0089090F" w:rsidRPr="00E80944" w:rsidRDefault="0089090F" w:rsidP="00DC4E70">
            <w:pPr>
              <w:rPr>
                <w:sz w:val="20"/>
              </w:rPr>
            </w:pPr>
            <w:r w:rsidRPr="00E80944">
              <w:rPr>
                <w:sz w:val="20"/>
              </w:rPr>
              <w:t> </w:t>
            </w:r>
          </w:p>
        </w:tc>
        <w:tc>
          <w:tcPr>
            <w:tcW w:w="1374" w:type="dxa"/>
            <w:hideMark/>
          </w:tcPr>
          <w:p w14:paraId="0EFC799C" w14:textId="77777777" w:rsidR="0089090F" w:rsidRPr="00E80944" w:rsidRDefault="0089090F" w:rsidP="00DC4E70">
            <w:pPr>
              <w:rPr>
                <w:sz w:val="20"/>
              </w:rPr>
            </w:pPr>
            <w:r w:rsidRPr="00E80944">
              <w:rPr>
                <w:sz w:val="20"/>
              </w:rPr>
              <w:t> </w:t>
            </w:r>
          </w:p>
        </w:tc>
        <w:tc>
          <w:tcPr>
            <w:tcW w:w="1418" w:type="dxa"/>
            <w:hideMark/>
          </w:tcPr>
          <w:p w14:paraId="06D21657" w14:textId="77777777" w:rsidR="0089090F" w:rsidRPr="00E80944" w:rsidRDefault="0089090F" w:rsidP="00DC4E70">
            <w:pPr>
              <w:rPr>
                <w:sz w:val="20"/>
              </w:rPr>
            </w:pPr>
            <w:r w:rsidRPr="00E80944">
              <w:rPr>
                <w:sz w:val="20"/>
              </w:rPr>
              <w:t> </w:t>
            </w:r>
          </w:p>
        </w:tc>
        <w:tc>
          <w:tcPr>
            <w:tcW w:w="4993" w:type="dxa"/>
            <w:hideMark/>
          </w:tcPr>
          <w:p w14:paraId="44AFB1B7" w14:textId="77777777" w:rsidR="0089090F" w:rsidRPr="00E80944" w:rsidRDefault="0089090F" w:rsidP="00DC4E70">
            <w:pPr>
              <w:rPr>
                <w:sz w:val="20"/>
              </w:rPr>
            </w:pPr>
            <w:r w:rsidRPr="00E80944">
              <w:rPr>
                <w:sz w:val="20"/>
              </w:rPr>
              <w:t> </w:t>
            </w:r>
          </w:p>
        </w:tc>
        <w:tc>
          <w:tcPr>
            <w:tcW w:w="3610" w:type="dxa"/>
            <w:hideMark/>
          </w:tcPr>
          <w:p w14:paraId="23419678" w14:textId="77777777" w:rsidR="0089090F" w:rsidRPr="00E80944" w:rsidRDefault="0089090F" w:rsidP="00DC4E70">
            <w:pPr>
              <w:rPr>
                <w:sz w:val="20"/>
              </w:rPr>
            </w:pPr>
            <w:r w:rsidRPr="00E80944">
              <w:rPr>
                <w:sz w:val="20"/>
              </w:rPr>
              <w:t> </w:t>
            </w:r>
          </w:p>
        </w:tc>
      </w:tr>
      <w:tr w:rsidR="0089090F" w:rsidRPr="00E80944" w14:paraId="13582E74" w14:textId="77777777" w:rsidTr="0089090F">
        <w:trPr>
          <w:trHeight w:val="300"/>
        </w:trPr>
        <w:tc>
          <w:tcPr>
            <w:tcW w:w="2392" w:type="dxa"/>
            <w:hideMark/>
          </w:tcPr>
          <w:p w14:paraId="09D021AB" w14:textId="77777777" w:rsidR="0089090F" w:rsidRPr="00E80944" w:rsidRDefault="0089090F" w:rsidP="00DC4E70">
            <w:pPr>
              <w:rPr>
                <w:sz w:val="20"/>
              </w:rPr>
            </w:pPr>
            <w:r w:rsidRPr="00E80944">
              <w:rPr>
                <w:sz w:val="20"/>
              </w:rPr>
              <w:t> </w:t>
            </w:r>
          </w:p>
        </w:tc>
        <w:tc>
          <w:tcPr>
            <w:tcW w:w="950" w:type="dxa"/>
            <w:hideMark/>
          </w:tcPr>
          <w:p w14:paraId="10A854B9" w14:textId="77777777" w:rsidR="0089090F" w:rsidRPr="00E80944" w:rsidRDefault="0089090F" w:rsidP="00DC4E70">
            <w:pPr>
              <w:rPr>
                <w:sz w:val="20"/>
              </w:rPr>
            </w:pPr>
            <w:r w:rsidRPr="00E80944">
              <w:rPr>
                <w:sz w:val="20"/>
              </w:rPr>
              <w:t> </w:t>
            </w:r>
          </w:p>
        </w:tc>
        <w:tc>
          <w:tcPr>
            <w:tcW w:w="1374" w:type="dxa"/>
            <w:hideMark/>
          </w:tcPr>
          <w:p w14:paraId="24C6E825" w14:textId="77777777" w:rsidR="0089090F" w:rsidRPr="00E80944" w:rsidRDefault="0089090F" w:rsidP="00DC4E70">
            <w:pPr>
              <w:rPr>
                <w:sz w:val="20"/>
              </w:rPr>
            </w:pPr>
            <w:r w:rsidRPr="00E80944">
              <w:rPr>
                <w:sz w:val="20"/>
              </w:rPr>
              <w:t> </w:t>
            </w:r>
          </w:p>
        </w:tc>
        <w:tc>
          <w:tcPr>
            <w:tcW w:w="1418" w:type="dxa"/>
            <w:hideMark/>
          </w:tcPr>
          <w:p w14:paraId="7DC489FC" w14:textId="77777777" w:rsidR="0089090F" w:rsidRPr="00E80944" w:rsidRDefault="0089090F" w:rsidP="00DC4E70">
            <w:pPr>
              <w:rPr>
                <w:sz w:val="20"/>
              </w:rPr>
            </w:pPr>
            <w:r w:rsidRPr="00E80944">
              <w:rPr>
                <w:sz w:val="20"/>
              </w:rPr>
              <w:t> </w:t>
            </w:r>
          </w:p>
        </w:tc>
        <w:tc>
          <w:tcPr>
            <w:tcW w:w="4993" w:type="dxa"/>
            <w:hideMark/>
          </w:tcPr>
          <w:p w14:paraId="77EE91BD" w14:textId="77777777" w:rsidR="0089090F" w:rsidRPr="00E80944" w:rsidRDefault="0089090F" w:rsidP="00DC4E70">
            <w:pPr>
              <w:rPr>
                <w:sz w:val="20"/>
              </w:rPr>
            </w:pPr>
            <w:r w:rsidRPr="00E80944">
              <w:rPr>
                <w:sz w:val="20"/>
              </w:rPr>
              <w:t> </w:t>
            </w:r>
          </w:p>
        </w:tc>
        <w:tc>
          <w:tcPr>
            <w:tcW w:w="3610" w:type="dxa"/>
            <w:hideMark/>
          </w:tcPr>
          <w:p w14:paraId="1659EFFB" w14:textId="77777777" w:rsidR="0089090F" w:rsidRPr="00E80944" w:rsidRDefault="0089090F" w:rsidP="00DC4E70">
            <w:pPr>
              <w:rPr>
                <w:sz w:val="20"/>
              </w:rPr>
            </w:pPr>
            <w:r w:rsidRPr="00E80944">
              <w:rPr>
                <w:sz w:val="20"/>
              </w:rPr>
              <w:t> </w:t>
            </w:r>
          </w:p>
        </w:tc>
      </w:tr>
      <w:tr w:rsidR="0089090F" w:rsidRPr="00E80944" w14:paraId="417D8632" w14:textId="77777777" w:rsidTr="0089090F">
        <w:trPr>
          <w:trHeight w:val="300"/>
        </w:trPr>
        <w:tc>
          <w:tcPr>
            <w:tcW w:w="2392" w:type="dxa"/>
            <w:hideMark/>
          </w:tcPr>
          <w:p w14:paraId="38FAC972" w14:textId="77777777" w:rsidR="0089090F" w:rsidRPr="00E80944" w:rsidRDefault="0089090F" w:rsidP="00DC4E70">
            <w:pPr>
              <w:rPr>
                <w:sz w:val="20"/>
              </w:rPr>
            </w:pPr>
            <w:r w:rsidRPr="00E80944">
              <w:rPr>
                <w:sz w:val="20"/>
              </w:rPr>
              <w:t> </w:t>
            </w:r>
          </w:p>
        </w:tc>
        <w:tc>
          <w:tcPr>
            <w:tcW w:w="950" w:type="dxa"/>
            <w:hideMark/>
          </w:tcPr>
          <w:p w14:paraId="080EE1D3" w14:textId="77777777" w:rsidR="0089090F" w:rsidRPr="00E80944" w:rsidRDefault="0089090F" w:rsidP="00DC4E70">
            <w:pPr>
              <w:rPr>
                <w:sz w:val="20"/>
              </w:rPr>
            </w:pPr>
            <w:r w:rsidRPr="00E80944">
              <w:rPr>
                <w:sz w:val="20"/>
              </w:rPr>
              <w:t> </w:t>
            </w:r>
          </w:p>
        </w:tc>
        <w:tc>
          <w:tcPr>
            <w:tcW w:w="1374" w:type="dxa"/>
            <w:hideMark/>
          </w:tcPr>
          <w:p w14:paraId="3DFA131A" w14:textId="77777777" w:rsidR="0089090F" w:rsidRPr="00E80944" w:rsidRDefault="0089090F" w:rsidP="00DC4E70">
            <w:pPr>
              <w:rPr>
                <w:sz w:val="20"/>
              </w:rPr>
            </w:pPr>
            <w:r w:rsidRPr="00E80944">
              <w:rPr>
                <w:sz w:val="20"/>
              </w:rPr>
              <w:t> </w:t>
            </w:r>
          </w:p>
        </w:tc>
        <w:tc>
          <w:tcPr>
            <w:tcW w:w="1418" w:type="dxa"/>
            <w:hideMark/>
          </w:tcPr>
          <w:p w14:paraId="3DBB8FCE" w14:textId="77777777" w:rsidR="0089090F" w:rsidRPr="00E80944" w:rsidRDefault="0089090F" w:rsidP="00DC4E70">
            <w:pPr>
              <w:rPr>
                <w:sz w:val="20"/>
              </w:rPr>
            </w:pPr>
            <w:r w:rsidRPr="00E80944">
              <w:rPr>
                <w:sz w:val="20"/>
              </w:rPr>
              <w:t> </w:t>
            </w:r>
          </w:p>
        </w:tc>
        <w:tc>
          <w:tcPr>
            <w:tcW w:w="4993" w:type="dxa"/>
            <w:hideMark/>
          </w:tcPr>
          <w:p w14:paraId="5F88B6FD" w14:textId="77777777" w:rsidR="0089090F" w:rsidRPr="00E80944" w:rsidRDefault="0089090F" w:rsidP="00DC4E70">
            <w:pPr>
              <w:rPr>
                <w:sz w:val="20"/>
              </w:rPr>
            </w:pPr>
            <w:r w:rsidRPr="00E80944">
              <w:rPr>
                <w:sz w:val="20"/>
              </w:rPr>
              <w:t> </w:t>
            </w:r>
          </w:p>
        </w:tc>
        <w:tc>
          <w:tcPr>
            <w:tcW w:w="3610" w:type="dxa"/>
            <w:hideMark/>
          </w:tcPr>
          <w:p w14:paraId="1AE0E9FE" w14:textId="77777777" w:rsidR="0089090F" w:rsidRPr="00E80944" w:rsidRDefault="0089090F" w:rsidP="00DC4E70">
            <w:pPr>
              <w:rPr>
                <w:sz w:val="20"/>
              </w:rPr>
            </w:pPr>
            <w:r w:rsidRPr="00E80944">
              <w:rPr>
                <w:sz w:val="20"/>
              </w:rPr>
              <w:t> </w:t>
            </w:r>
          </w:p>
        </w:tc>
      </w:tr>
      <w:tr w:rsidR="0089090F" w:rsidRPr="00E80944" w14:paraId="479D7BEF" w14:textId="77777777" w:rsidTr="0089090F">
        <w:trPr>
          <w:trHeight w:val="300"/>
        </w:trPr>
        <w:tc>
          <w:tcPr>
            <w:tcW w:w="2392" w:type="dxa"/>
            <w:hideMark/>
          </w:tcPr>
          <w:p w14:paraId="07920C9A" w14:textId="77777777" w:rsidR="0089090F" w:rsidRPr="00E80944" w:rsidRDefault="0089090F" w:rsidP="00DC4E70">
            <w:pPr>
              <w:rPr>
                <w:sz w:val="20"/>
              </w:rPr>
            </w:pPr>
            <w:r w:rsidRPr="00E80944">
              <w:rPr>
                <w:sz w:val="20"/>
              </w:rPr>
              <w:t> </w:t>
            </w:r>
          </w:p>
        </w:tc>
        <w:tc>
          <w:tcPr>
            <w:tcW w:w="950" w:type="dxa"/>
            <w:hideMark/>
          </w:tcPr>
          <w:p w14:paraId="08FA1AA8" w14:textId="77777777" w:rsidR="0089090F" w:rsidRPr="00E80944" w:rsidRDefault="0089090F" w:rsidP="00DC4E70">
            <w:pPr>
              <w:rPr>
                <w:sz w:val="20"/>
              </w:rPr>
            </w:pPr>
            <w:r w:rsidRPr="00E80944">
              <w:rPr>
                <w:sz w:val="20"/>
              </w:rPr>
              <w:t> </w:t>
            </w:r>
          </w:p>
        </w:tc>
        <w:tc>
          <w:tcPr>
            <w:tcW w:w="1374" w:type="dxa"/>
            <w:hideMark/>
          </w:tcPr>
          <w:p w14:paraId="7DDD6709" w14:textId="77777777" w:rsidR="0089090F" w:rsidRPr="00E80944" w:rsidRDefault="0089090F" w:rsidP="00DC4E70">
            <w:pPr>
              <w:rPr>
                <w:sz w:val="20"/>
              </w:rPr>
            </w:pPr>
            <w:r w:rsidRPr="00E80944">
              <w:rPr>
                <w:sz w:val="20"/>
              </w:rPr>
              <w:t> </w:t>
            </w:r>
          </w:p>
        </w:tc>
        <w:tc>
          <w:tcPr>
            <w:tcW w:w="1418" w:type="dxa"/>
            <w:hideMark/>
          </w:tcPr>
          <w:p w14:paraId="31C6B377" w14:textId="77777777" w:rsidR="0089090F" w:rsidRPr="00E80944" w:rsidRDefault="0089090F" w:rsidP="00DC4E70">
            <w:pPr>
              <w:rPr>
                <w:sz w:val="20"/>
              </w:rPr>
            </w:pPr>
            <w:r w:rsidRPr="00E80944">
              <w:rPr>
                <w:sz w:val="20"/>
              </w:rPr>
              <w:t> </w:t>
            </w:r>
          </w:p>
        </w:tc>
        <w:tc>
          <w:tcPr>
            <w:tcW w:w="4993" w:type="dxa"/>
            <w:hideMark/>
          </w:tcPr>
          <w:p w14:paraId="2EDFA4FD" w14:textId="77777777" w:rsidR="0089090F" w:rsidRPr="00E80944" w:rsidRDefault="0089090F" w:rsidP="00DC4E70">
            <w:pPr>
              <w:rPr>
                <w:sz w:val="20"/>
              </w:rPr>
            </w:pPr>
            <w:r w:rsidRPr="00E80944">
              <w:rPr>
                <w:sz w:val="20"/>
              </w:rPr>
              <w:t> </w:t>
            </w:r>
          </w:p>
        </w:tc>
        <w:tc>
          <w:tcPr>
            <w:tcW w:w="3610" w:type="dxa"/>
            <w:hideMark/>
          </w:tcPr>
          <w:p w14:paraId="54C93FB2" w14:textId="77777777" w:rsidR="0089090F" w:rsidRPr="00E80944" w:rsidRDefault="0089090F" w:rsidP="00DC4E70">
            <w:pPr>
              <w:rPr>
                <w:sz w:val="20"/>
              </w:rPr>
            </w:pPr>
            <w:r w:rsidRPr="00E80944">
              <w:rPr>
                <w:sz w:val="20"/>
              </w:rPr>
              <w:t> </w:t>
            </w:r>
          </w:p>
        </w:tc>
      </w:tr>
      <w:tr w:rsidR="0089090F" w:rsidRPr="00E80944" w14:paraId="61E5F6A4" w14:textId="77777777" w:rsidTr="0089090F">
        <w:trPr>
          <w:trHeight w:val="300"/>
        </w:trPr>
        <w:tc>
          <w:tcPr>
            <w:tcW w:w="2392" w:type="dxa"/>
            <w:hideMark/>
          </w:tcPr>
          <w:p w14:paraId="7FA86BB8" w14:textId="77777777" w:rsidR="0089090F" w:rsidRPr="00E80944" w:rsidRDefault="0089090F" w:rsidP="00DC4E70">
            <w:pPr>
              <w:rPr>
                <w:sz w:val="20"/>
              </w:rPr>
            </w:pPr>
            <w:r w:rsidRPr="00E80944">
              <w:rPr>
                <w:sz w:val="20"/>
              </w:rPr>
              <w:t> </w:t>
            </w:r>
          </w:p>
        </w:tc>
        <w:tc>
          <w:tcPr>
            <w:tcW w:w="950" w:type="dxa"/>
            <w:hideMark/>
          </w:tcPr>
          <w:p w14:paraId="7B396142" w14:textId="77777777" w:rsidR="0089090F" w:rsidRPr="00E80944" w:rsidRDefault="0089090F" w:rsidP="00DC4E70">
            <w:pPr>
              <w:rPr>
                <w:sz w:val="20"/>
              </w:rPr>
            </w:pPr>
            <w:r w:rsidRPr="00E80944">
              <w:rPr>
                <w:sz w:val="20"/>
              </w:rPr>
              <w:t> </w:t>
            </w:r>
          </w:p>
        </w:tc>
        <w:tc>
          <w:tcPr>
            <w:tcW w:w="1374" w:type="dxa"/>
            <w:hideMark/>
          </w:tcPr>
          <w:p w14:paraId="63552513" w14:textId="77777777" w:rsidR="0089090F" w:rsidRPr="00E80944" w:rsidRDefault="0089090F" w:rsidP="00DC4E70">
            <w:pPr>
              <w:rPr>
                <w:sz w:val="20"/>
              </w:rPr>
            </w:pPr>
            <w:r w:rsidRPr="00E80944">
              <w:rPr>
                <w:sz w:val="20"/>
              </w:rPr>
              <w:t> </w:t>
            </w:r>
          </w:p>
        </w:tc>
        <w:tc>
          <w:tcPr>
            <w:tcW w:w="1418" w:type="dxa"/>
            <w:hideMark/>
          </w:tcPr>
          <w:p w14:paraId="547C2CBB" w14:textId="77777777" w:rsidR="0089090F" w:rsidRPr="00E80944" w:rsidRDefault="0089090F" w:rsidP="00DC4E70">
            <w:pPr>
              <w:rPr>
                <w:sz w:val="20"/>
              </w:rPr>
            </w:pPr>
            <w:r w:rsidRPr="00E80944">
              <w:rPr>
                <w:sz w:val="20"/>
              </w:rPr>
              <w:t> </w:t>
            </w:r>
          </w:p>
        </w:tc>
        <w:tc>
          <w:tcPr>
            <w:tcW w:w="4993" w:type="dxa"/>
            <w:hideMark/>
          </w:tcPr>
          <w:p w14:paraId="3ACCF22D" w14:textId="77777777" w:rsidR="0089090F" w:rsidRPr="00E80944" w:rsidRDefault="0089090F" w:rsidP="00DC4E70">
            <w:pPr>
              <w:rPr>
                <w:sz w:val="20"/>
              </w:rPr>
            </w:pPr>
            <w:r w:rsidRPr="00E80944">
              <w:rPr>
                <w:sz w:val="20"/>
              </w:rPr>
              <w:t> </w:t>
            </w:r>
          </w:p>
        </w:tc>
        <w:tc>
          <w:tcPr>
            <w:tcW w:w="3610" w:type="dxa"/>
            <w:hideMark/>
          </w:tcPr>
          <w:p w14:paraId="637385EE" w14:textId="77777777" w:rsidR="0089090F" w:rsidRPr="00E80944" w:rsidRDefault="0089090F" w:rsidP="00DC4E70">
            <w:pPr>
              <w:rPr>
                <w:sz w:val="20"/>
              </w:rPr>
            </w:pPr>
            <w:r w:rsidRPr="00E80944">
              <w:rPr>
                <w:sz w:val="20"/>
              </w:rPr>
              <w:t> </w:t>
            </w:r>
          </w:p>
        </w:tc>
      </w:tr>
    </w:tbl>
    <w:p w14:paraId="320BA9E4" w14:textId="594D5BF3" w:rsidR="00E32446" w:rsidRPr="00E32446" w:rsidRDefault="00E32446" w:rsidP="00E32446"/>
    <w:sectPr w:rsidR="00E32446" w:rsidRPr="00E32446" w:rsidSect="009854E5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851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B3678" w14:textId="77777777" w:rsidR="009B0206" w:rsidRDefault="009B0206">
      <w:r>
        <w:separator/>
      </w:r>
    </w:p>
  </w:endnote>
  <w:endnote w:type="continuationSeparator" w:id="0">
    <w:p w14:paraId="1BF48BD0" w14:textId="77777777" w:rsidR="009B0206" w:rsidRDefault="009B0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624AA" w14:textId="77777777" w:rsidR="00FC4507" w:rsidRPr="007A7A91" w:rsidRDefault="00FC450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754AB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80CD8" w14:textId="77777777" w:rsidR="00344181" w:rsidRDefault="00344181" w:rsidP="00DD3C9F">
    <w:pPr>
      <w:pStyle w:val="Footer"/>
      <w:pBdr>
        <w:top w:val="none" w:sz="0" w:space="0" w:color="auto"/>
      </w:pBdr>
    </w:pPr>
  </w:p>
  <w:p w14:paraId="04016854" w14:textId="77777777" w:rsidR="00344181" w:rsidRDefault="00344181" w:rsidP="00DD3C9F">
    <w:pPr>
      <w:pStyle w:val="Footer"/>
      <w:pBdr>
        <w:top w:val="none" w:sz="0" w:space="0" w:color="auto"/>
      </w:pBdr>
    </w:pPr>
  </w:p>
  <w:p w14:paraId="450C184A" w14:textId="77777777" w:rsidR="002754AB" w:rsidRDefault="002754AB" w:rsidP="00DD3C9F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61CAE" w14:textId="77777777" w:rsidR="009B0206" w:rsidRDefault="009B0206">
      <w:r>
        <w:separator/>
      </w:r>
    </w:p>
  </w:footnote>
  <w:footnote w:type="continuationSeparator" w:id="0">
    <w:p w14:paraId="54C38BED" w14:textId="77777777" w:rsidR="009B0206" w:rsidRDefault="009B0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05F5F" w14:textId="77777777" w:rsidR="00FC4507" w:rsidRDefault="00FC4507" w:rsidP="00ED00BC">
    <w:pPr>
      <w:pStyle w:val="Header"/>
    </w:pPr>
    <w:r>
      <w:t>Document title goes here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47F55" w14:textId="77777777" w:rsidR="00854BB6" w:rsidRPr="005346FD" w:rsidRDefault="002754AB" w:rsidP="006930F9">
    <w:pPr>
      <w:pStyle w:val="Header"/>
      <w:jc w:val="left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1F8371D7" wp14:editId="10B31894">
          <wp:simplePos x="0" y="0"/>
          <wp:positionH relativeFrom="column">
            <wp:posOffset>-710565</wp:posOffset>
          </wp:positionH>
          <wp:positionV relativeFrom="paragraph">
            <wp:posOffset>-350521</wp:posOffset>
          </wp:positionV>
          <wp:extent cx="10710710" cy="75723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1-DES-landscape-Factsheet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086" cy="7574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25C5C8" w14:textId="77777777" w:rsidR="00854BB6" w:rsidRDefault="00854BB6" w:rsidP="006930F9">
    <w:pPr>
      <w:pStyle w:val="Header"/>
      <w:jc w:val="left"/>
    </w:pPr>
  </w:p>
  <w:p w14:paraId="492164B2" w14:textId="77777777" w:rsidR="00854BB6" w:rsidRDefault="00854BB6" w:rsidP="00DD7582">
    <w:pPr>
      <w:pStyle w:val="Header"/>
      <w:tabs>
        <w:tab w:val="left" w:pos="5820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63AF1"/>
    <w:multiLevelType w:val="multilevel"/>
    <w:tmpl w:val="0D86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80A44"/>
    <w:multiLevelType w:val="multilevel"/>
    <w:tmpl w:val="DEB8F7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62F0574"/>
    <w:multiLevelType w:val="multilevel"/>
    <w:tmpl w:val="D6DC311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02C9F"/>
    <w:multiLevelType w:val="multilevel"/>
    <w:tmpl w:val="D6DC311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1416F"/>
    <w:multiLevelType w:val="multilevel"/>
    <w:tmpl w:val="DEB8F7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5E7338EE"/>
    <w:multiLevelType w:val="multilevel"/>
    <w:tmpl w:val="28803D38"/>
    <w:styleLink w:val="Numberedlist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6" w15:restartNumberingAfterBreak="0">
    <w:nsid w:val="5F4D6929"/>
    <w:multiLevelType w:val="multilevel"/>
    <w:tmpl w:val="EB6E9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F76FF4"/>
    <w:multiLevelType w:val="multilevel"/>
    <w:tmpl w:val="E056FA44"/>
    <w:lvl w:ilvl="0">
      <w:start w:val="1"/>
      <w:numFmt w:val="decimal"/>
      <w:pStyle w:val="NumberedHeading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76376DEF"/>
    <w:multiLevelType w:val="multilevel"/>
    <w:tmpl w:val="28803D38"/>
    <w:numStyleLink w:val="Numberedlist"/>
  </w:abstractNum>
  <w:abstractNum w:abstractNumId="9" w15:restartNumberingAfterBreak="0">
    <w:nsid w:val="7EA004BE"/>
    <w:multiLevelType w:val="multilevel"/>
    <w:tmpl w:val="6A6C1BF2"/>
    <w:styleLink w:val="Bulletedlis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68"/>
        </w:tabs>
        <w:ind w:left="2268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2"/>
  </w:num>
  <w:num w:numId="8">
    <w:abstractNumId w:val="4"/>
  </w:num>
  <w:num w:numId="9">
    <w:abstractNumId w:val="2"/>
  </w:num>
  <w:num w:numId="10">
    <w:abstractNumId w:val="4"/>
  </w:num>
  <w:num w:numId="11">
    <w:abstractNumId w:val="2"/>
  </w:num>
  <w:num w:numId="12">
    <w:abstractNumId w:val="4"/>
  </w:num>
  <w:num w:numId="13">
    <w:abstractNumId w:val="9"/>
  </w:num>
  <w:num w:numId="14">
    <w:abstractNumId w:val="5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90F"/>
    <w:rsid w:val="00005CA4"/>
    <w:rsid w:val="0005799C"/>
    <w:rsid w:val="00091723"/>
    <w:rsid w:val="000B5A76"/>
    <w:rsid w:val="000C7828"/>
    <w:rsid w:val="000D1F38"/>
    <w:rsid w:val="000E4D81"/>
    <w:rsid w:val="000F2E1E"/>
    <w:rsid w:val="00134AC3"/>
    <w:rsid w:val="001440CA"/>
    <w:rsid w:val="00167B5D"/>
    <w:rsid w:val="00184BF4"/>
    <w:rsid w:val="001A17EC"/>
    <w:rsid w:val="001B7886"/>
    <w:rsid w:val="001C6718"/>
    <w:rsid w:val="001D58F7"/>
    <w:rsid w:val="001F328E"/>
    <w:rsid w:val="0020201B"/>
    <w:rsid w:val="00233AE6"/>
    <w:rsid w:val="00234464"/>
    <w:rsid w:val="00273778"/>
    <w:rsid w:val="002754AB"/>
    <w:rsid w:val="00284CD5"/>
    <w:rsid w:val="00285DA3"/>
    <w:rsid w:val="00296367"/>
    <w:rsid w:val="00296FBA"/>
    <w:rsid w:val="002E306C"/>
    <w:rsid w:val="002E527D"/>
    <w:rsid w:val="002F0298"/>
    <w:rsid w:val="002F75B7"/>
    <w:rsid w:val="00312AD2"/>
    <w:rsid w:val="003436E4"/>
    <w:rsid w:val="00344181"/>
    <w:rsid w:val="00384526"/>
    <w:rsid w:val="003A22E6"/>
    <w:rsid w:val="003C7944"/>
    <w:rsid w:val="003D2A36"/>
    <w:rsid w:val="003D5E5B"/>
    <w:rsid w:val="003E2295"/>
    <w:rsid w:val="00402975"/>
    <w:rsid w:val="004345D2"/>
    <w:rsid w:val="004350AD"/>
    <w:rsid w:val="00447496"/>
    <w:rsid w:val="004706CD"/>
    <w:rsid w:val="00480E2F"/>
    <w:rsid w:val="00486567"/>
    <w:rsid w:val="004C3DBA"/>
    <w:rsid w:val="004D0337"/>
    <w:rsid w:val="004D6000"/>
    <w:rsid w:val="00503460"/>
    <w:rsid w:val="005346FD"/>
    <w:rsid w:val="00584A48"/>
    <w:rsid w:val="005C7B67"/>
    <w:rsid w:val="005F741C"/>
    <w:rsid w:val="006063BF"/>
    <w:rsid w:val="00606861"/>
    <w:rsid w:val="00606BD6"/>
    <w:rsid w:val="00626D60"/>
    <w:rsid w:val="00633EA5"/>
    <w:rsid w:val="006564DC"/>
    <w:rsid w:val="00677591"/>
    <w:rsid w:val="00681FEC"/>
    <w:rsid w:val="006930F9"/>
    <w:rsid w:val="006D12B4"/>
    <w:rsid w:val="006F21B2"/>
    <w:rsid w:val="006F72D3"/>
    <w:rsid w:val="00703D8A"/>
    <w:rsid w:val="00725141"/>
    <w:rsid w:val="007366BD"/>
    <w:rsid w:val="00737B72"/>
    <w:rsid w:val="00751A93"/>
    <w:rsid w:val="00757514"/>
    <w:rsid w:val="00762D75"/>
    <w:rsid w:val="00772FE6"/>
    <w:rsid w:val="00787C06"/>
    <w:rsid w:val="00790E22"/>
    <w:rsid w:val="00796821"/>
    <w:rsid w:val="007A7A91"/>
    <w:rsid w:val="007B6606"/>
    <w:rsid w:val="007E2B11"/>
    <w:rsid w:val="008308AC"/>
    <w:rsid w:val="008352FC"/>
    <w:rsid w:val="00854BB6"/>
    <w:rsid w:val="0089090F"/>
    <w:rsid w:val="008C2BD9"/>
    <w:rsid w:val="008C3578"/>
    <w:rsid w:val="008C58F4"/>
    <w:rsid w:val="008E2C1D"/>
    <w:rsid w:val="008E3D73"/>
    <w:rsid w:val="008E5112"/>
    <w:rsid w:val="008F672C"/>
    <w:rsid w:val="009020E8"/>
    <w:rsid w:val="00974937"/>
    <w:rsid w:val="009854E5"/>
    <w:rsid w:val="00986996"/>
    <w:rsid w:val="009A251C"/>
    <w:rsid w:val="009B0206"/>
    <w:rsid w:val="009B4917"/>
    <w:rsid w:val="009B75BA"/>
    <w:rsid w:val="009C1D98"/>
    <w:rsid w:val="009C7711"/>
    <w:rsid w:val="009F282E"/>
    <w:rsid w:val="009F5290"/>
    <w:rsid w:val="00A35165"/>
    <w:rsid w:val="00A676F5"/>
    <w:rsid w:val="00A9286F"/>
    <w:rsid w:val="00A9368B"/>
    <w:rsid w:val="00A94ADA"/>
    <w:rsid w:val="00AC7697"/>
    <w:rsid w:val="00AE01B9"/>
    <w:rsid w:val="00AF45A2"/>
    <w:rsid w:val="00AF6EE1"/>
    <w:rsid w:val="00B0694D"/>
    <w:rsid w:val="00B30630"/>
    <w:rsid w:val="00B30B34"/>
    <w:rsid w:val="00B451A1"/>
    <w:rsid w:val="00B74B89"/>
    <w:rsid w:val="00B92B96"/>
    <w:rsid w:val="00BD5BFF"/>
    <w:rsid w:val="00BE5B88"/>
    <w:rsid w:val="00BE6497"/>
    <w:rsid w:val="00BF2BAF"/>
    <w:rsid w:val="00C006FD"/>
    <w:rsid w:val="00C41AE9"/>
    <w:rsid w:val="00C6310F"/>
    <w:rsid w:val="00C66854"/>
    <w:rsid w:val="00C93D68"/>
    <w:rsid w:val="00CE64A9"/>
    <w:rsid w:val="00CF1355"/>
    <w:rsid w:val="00CF2EFC"/>
    <w:rsid w:val="00D510EF"/>
    <w:rsid w:val="00D6404B"/>
    <w:rsid w:val="00D75F9F"/>
    <w:rsid w:val="00D76413"/>
    <w:rsid w:val="00D85EF0"/>
    <w:rsid w:val="00D93A00"/>
    <w:rsid w:val="00DB7241"/>
    <w:rsid w:val="00DD3C9F"/>
    <w:rsid w:val="00DD7582"/>
    <w:rsid w:val="00E32446"/>
    <w:rsid w:val="00E40D21"/>
    <w:rsid w:val="00E53022"/>
    <w:rsid w:val="00E76336"/>
    <w:rsid w:val="00EA39AC"/>
    <w:rsid w:val="00EB7921"/>
    <w:rsid w:val="00ED00BC"/>
    <w:rsid w:val="00F143BA"/>
    <w:rsid w:val="00F229FD"/>
    <w:rsid w:val="00F5133F"/>
    <w:rsid w:val="00F635BB"/>
    <w:rsid w:val="00F675C4"/>
    <w:rsid w:val="00FB25C2"/>
    <w:rsid w:val="00FC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7D5A2C"/>
  <w15:docId w15:val="{03880A87-6D26-4165-88EA-17D93EC9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nhideWhenUsed="1"/>
    <w:lsdException w:name="toc 2" w:locked="0" w:semiHidden="1" w:unhideWhenUsed="1"/>
    <w:lsdException w:name="toc 3" w:locked="0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qFormat="1"/>
    <w:lsdException w:name="Emphasis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725141"/>
    <w:pPr>
      <w:widowControl w:val="0"/>
      <w:spacing w:before="120" w:after="120"/>
    </w:pPr>
    <w:rPr>
      <w:rFonts w:ascii="Arial" w:hAnsi="Arial"/>
      <w:color w:val="000000"/>
      <w:lang w:eastAsia="en-US"/>
    </w:rPr>
  </w:style>
  <w:style w:type="paragraph" w:styleId="Heading1">
    <w:name w:val="heading 1"/>
    <w:basedOn w:val="Normal"/>
    <w:next w:val="Normal"/>
    <w:autoRedefine/>
    <w:qFormat/>
    <w:rsid w:val="008C58F4"/>
    <w:pPr>
      <w:spacing w:before="0"/>
      <w:outlineLvl w:val="0"/>
    </w:pPr>
    <w:rPr>
      <w:rFonts w:cs="Arial"/>
      <w:b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8C58F4"/>
    <w:pPr>
      <w:keepNext/>
      <w:spacing w:before="30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8C58F4"/>
    <w:pPr>
      <w:keepNext/>
      <w:spacing w:before="24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locked/>
    <w:rsid w:val="009B75BA"/>
    <w:pPr>
      <w:keepNext/>
      <w:spacing w:before="180"/>
      <w:outlineLvl w:val="3"/>
    </w:pPr>
    <w:rPr>
      <w:b/>
      <w:bCs/>
      <w:color w:val="auto"/>
      <w:szCs w:val="28"/>
    </w:rPr>
  </w:style>
  <w:style w:type="paragraph" w:styleId="Heading5">
    <w:name w:val="heading 5"/>
    <w:basedOn w:val="Normal"/>
    <w:next w:val="Normal"/>
    <w:qFormat/>
    <w:locked/>
    <w:rsid w:val="00606861"/>
    <w:pPr>
      <w:numPr>
        <w:ilvl w:val="4"/>
        <w:numId w:val="16"/>
      </w:numPr>
      <w:spacing w:before="180"/>
      <w:outlineLvl w:val="4"/>
    </w:pPr>
    <w:rPr>
      <w:b/>
      <w:bCs/>
      <w:iCs/>
      <w:color w:val="333333"/>
      <w:szCs w:val="26"/>
    </w:rPr>
  </w:style>
  <w:style w:type="paragraph" w:styleId="Heading6">
    <w:name w:val="heading 6"/>
    <w:basedOn w:val="Normal"/>
    <w:next w:val="Normal"/>
    <w:qFormat/>
    <w:locked/>
    <w:rsid w:val="00606861"/>
    <w:pPr>
      <w:numPr>
        <w:ilvl w:val="5"/>
        <w:numId w:val="16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606861"/>
    <w:pPr>
      <w:numPr>
        <w:ilvl w:val="6"/>
        <w:numId w:val="16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locked/>
    <w:rsid w:val="00606861"/>
    <w:pPr>
      <w:numPr>
        <w:ilvl w:val="7"/>
        <w:numId w:val="16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606861"/>
    <w:pPr>
      <w:numPr>
        <w:ilvl w:val="8"/>
        <w:numId w:val="16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rsid w:val="00CF1355"/>
    <w:rPr>
      <w:rFonts w:ascii="Arial" w:hAnsi="Arial"/>
      <w:b/>
    </w:rPr>
  </w:style>
  <w:style w:type="numbering" w:customStyle="1" w:styleId="Bulletedlist">
    <w:name w:val="Bulleted list"/>
    <w:basedOn w:val="NoList"/>
    <w:rsid w:val="009B75BA"/>
    <w:pPr>
      <w:numPr>
        <w:numId w:val="13"/>
      </w:numPr>
    </w:pPr>
  </w:style>
  <w:style w:type="paragraph" w:styleId="DocumentMap">
    <w:name w:val="Document Map"/>
    <w:basedOn w:val="Normal"/>
    <w:semiHidden/>
    <w:locked/>
    <w:rsid w:val="009B75BA"/>
    <w:pPr>
      <w:shd w:val="clear" w:color="auto" w:fill="000080"/>
    </w:pPr>
    <w:rPr>
      <w:rFonts w:ascii="Tahoma" w:hAnsi="Tahoma" w:cs="Tahoma"/>
    </w:rPr>
  </w:style>
  <w:style w:type="table" w:customStyle="1" w:styleId="FeatureBox">
    <w:name w:val="FeatureBox"/>
    <w:basedOn w:val="TableNormal"/>
    <w:rsid w:val="00CF1355"/>
    <w:pPr>
      <w:spacing w:before="120" w:after="12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113" w:type="dxa"/>
        <w:right w:w="113" w:type="dxa"/>
      </w:tblCellMar>
    </w:tblPr>
    <w:tcPr>
      <w:shd w:val="clear" w:color="auto" w:fill="C8C0BB"/>
    </w:tcPr>
  </w:style>
  <w:style w:type="paragraph" w:customStyle="1" w:styleId="Firstpagefooter">
    <w:name w:val="First page footer"/>
    <w:basedOn w:val="Normal"/>
    <w:semiHidden/>
    <w:locked/>
    <w:rsid w:val="009B75BA"/>
    <w:pPr>
      <w:pBdr>
        <w:top w:val="single" w:sz="18" w:space="1" w:color="auto"/>
      </w:pBdr>
      <w:spacing w:before="0"/>
      <w:jc w:val="center"/>
    </w:pPr>
    <w:rPr>
      <w:sz w:val="16"/>
    </w:rPr>
  </w:style>
  <w:style w:type="paragraph" w:styleId="Footer">
    <w:name w:val="footer"/>
    <w:basedOn w:val="Normal"/>
    <w:rsid w:val="009B75BA"/>
    <w:pPr>
      <w:pBdr>
        <w:top w:val="single" w:sz="12" w:space="6" w:color="auto"/>
      </w:pBdr>
      <w:tabs>
        <w:tab w:val="center" w:pos="4678"/>
        <w:tab w:val="right" w:pos="9639"/>
      </w:tabs>
      <w:jc w:val="center"/>
    </w:pPr>
  </w:style>
  <w:style w:type="paragraph" w:styleId="Header">
    <w:name w:val="header"/>
    <w:basedOn w:val="Normal"/>
    <w:rsid w:val="009B75BA"/>
    <w:pPr>
      <w:spacing w:before="0" w:after="0"/>
      <w:jc w:val="center"/>
    </w:pPr>
    <w:rPr>
      <w:sz w:val="16"/>
    </w:rPr>
  </w:style>
  <w:style w:type="paragraph" w:customStyle="1" w:styleId="NumberedHeading">
    <w:name w:val="Numbered Heading"/>
    <w:basedOn w:val="Heading1"/>
    <w:next w:val="Normal"/>
    <w:rsid w:val="00606861"/>
    <w:pPr>
      <w:numPr>
        <w:numId w:val="16"/>
      </w:numPr>
    </w:pPr>
  </w:style>
  <w:style w:type="character" w:styleId="Hyperlink">
    <w:name w:val="Hyperlink"/>
    <w:basedOn w:val="DefaultParagraphFont"/>
    <w:rsid w:val="00CF1355"/>
    <w:rPr>
      <w:rFonts w:ascii="Arial" w:hAnsi="Arial"/>
      <w:color w:val="0000FF"/>
      <w:sz w:val="20"/>
      <w:u w:val="none"/>
    </w:rPr>
  </w:style>
  <w:style w:type="character" w:customStyle="1" w:styleId="Italic">
    <w:name w:val="Italic"/>
    <w:basedOn w:val="DefaultParagraphFont"/>
    <w:rsid w:val="00CF1355"/>
    <w:rPr>
      <w:rFonts w:ascii="Arial" w:hAnsi="Arial"/>
      <w:i/>
    </w:rPr>
  </w:style>
  <w:style w:type="numbering" w:customStyle="1" w:styleId="Numberedlist">
    <w:name w:val="Numbered list"/>
    <w:basedOn w:val="NoList"/>
    <w:rsid w:val="009B75BA"/>
    <w:pPr>
      <w:numPr>
        <w:numId w:val="14"/>
      </w:numPr>
    </w:pPr>
  </w:style>
  <w:style w:type="character" w:styleId="PageNumber">
    <w:name w:val="page number"/>
    <w:basedOn w:val="DefaultParagraphFont"/>
    <w:rsid w:val="00CF1355"/>
    <w:rPr>
      <w:rFonts w:ascii="Arial" w:hAnsi="Arial"/>
    </w:rPr>
  </w:style>
  <w:style w:type="paragraph" w:customStyle="1" w:styleId="Photocaption">
    <w:name w:val="Photo caption"/>
    <w:basedOn w:val="Normal"/>
    <w:next w:val="Normal"/>
    <w:rsid w:val="009B75BA"/>
    <w:rPr>
      <w:sz w:val="18"/>
    </w:rPr>
  </w:style>
  <w:style w:type="paragraph" w:styleId="Subtitle">
    <w:name w:val="Subtitle"/>
    <w:basedOn w:val="Normal"/>
    <w:next w:val="Normal"/>
    <w:qFormat/>
    <w:rsid w:val="003E2295"/>
    <w:rPr>
      <w:rFonts w:cs="Arial"/>
      <w:sz w:val="32"/>
      <w:szCs w:val="24"/>
    </w:rPr>
  </w:style>
  <w:style w:type="table" w:styleId="TableGrid">
    <w:name w:val="Table Grid"/>
    <w:basedOn w:val="TableNormal"/>
    <w:uiPriority w:val="39"/>
    <w:rsid w:val="00CF1355"/>
    <w:pPr>
      <w:widowControl w:val="0"/>
      <w:spacing w:before="120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rPr>
        <w:b/>
      </w:rPr>
      <w:tblPr/>
      <w:tcPr>
        <w:shd w:val="clear" w:color="auto" w:fill="C8C0BB"/>
      </w:tcPr>
    </w:tblStylePr>
  </w:style>
  <w:style w:type="table" w:customStyle="1" w:styleId="Tableheading">
    <w:name w:val="Table heading"/>
    <w:basedOn w:val="TableNormal"/>
    <w:rsid w:val="00E32446"/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left"/>
      </w:pPr>
      <w:rPr>
        <w:rFonts w:ascii="Arial" w:hAnsi="Arial"/>
        <w:b/>
        <w:sz w:val="18"/>
      </w:rPr>
      <w:tblPr/>
      <w:tcPr>
        <w:shd w:val="clear" w:color="auto" w:fill="B3B3B3"/>
      </w:tcPr>
    </w:tblStylePr>
  </w:style>
  <w:style w:type="paragraph" w:customStyle="1" w:styleId="Tablenotes">
    <w:name w:val="Table notes"/>
    <w:basedOn w:val="Normal"/>
    <w:next w:val="Normal"/>
    <w:rsid w:val="009B75BA"/>
    <w:rPr>
      <w:sz w:val="16"/>
    </w:rPr>
  </w:style>
  <w:style w:type="paragraph" w:customStyle="1" w:styleId="Tablefiguretitle">
    <w:name w:val="Table/figure title"/>
    <w:basedOn w:val="Normal"/>
    <w:rsid w:val="009B75BA"/>
    <w:pPr>
      <w:spacing w:before="240"/>
    </w:pPr>
    <w:rPr>
      <w:b/>
    </w:rPr>
  </w:style>
  <w:style w:type="paragraph" w:styleId="Title">
    <w:name w:val="Title"/>
    <w:basedOn w:val="Normal"/>
    <w:next w:val="Subtitle"/>
    <w:qFormat/>
    <w:rsid w:val="003E2295"/>
    <w:pPr>
      <w:spacing w:before="360"/>
    </w:pPr>
    <w:rPr>
      <w:rFonts w:cs="Arial"/>
      <w:b/>
      <w:bCs/>
      <w:sz w:val="36"/>
      <w:szCs w:val="36"/>
    </w:rPr>
  </w:style>
  <w:style w:type="paragraph" w:styleId="TOC1">
    <w:name w:val="toc 1"/>
    <w:basedOn w:val="Normal"/>
    <w:next w:val="Normal"/>
    <w:autoRedefine/>
    <w:semiHidden/>
    <w:locked/>
    <w:rsid w:val="009B75BA"/>
  </w:style>
  <w:style w:type="paragraph" w:styleId="TOC2">
    <w:name w:val="toc 2"/>
    <w:basedOn w:val="Normal"/>
    <w:next w:val="Normal"/>
    <w:autoRedefine/>
    <w:semiHidden/>
    <w:locked/>
    <w:rsid w:val="009B75BA"/>
    <w:pPr>
      <w:ind w:left="200"/>
    </w:pPr>
  </w:style>
  <w:style w:type="paragraph" w:styleId="TOC3">
    <w:name w:val="toc 3"/>
    <w:basedOn w:val="Normal"/>
    <w:next w:val="Normal"/>
    <w:autoRedefine/>
    <w:semiHidden/>
    <w:locked/>
    <w:rsid w:val="009B75BA"/>
    <w:pPr>
      <w:ind w:left="400"/>
    </w:pPr>
  </w:style>
  <w:style w:type="character" w:customStyle="1" w:styleId="Subscript">
    <w:name w:val="Subscript"/>
    <w:basedOn w:val="DefaultParagraphFont"/>
    <w:rsid w:val="00C006FD"/>
    <w:rPr>
      <w:rFonts w:ascii="Arial" w:hAnsi="Arial"/>
      <w:dstrike w:val="0"/>
      <w:vertAlign w:val="superscript"/>
    </w:rPr>
  </w:style>
  <w:style w:type="paragraph" w:customStyle="1" w:styleId="NumberedHeading2">
    <w:name w:val="Numbered Heading 2"/>
    <w:basedOn w:val="Heading2"/>
    <w:next w:val="Normal"/>
    <w:rsid w:val="00606861"/>
    <w:pPr>
      <w:numPr>
        <w:ilvl w:val="1"/>
        <w:numId w:val="16"/>
      </w:numPr>
    </w:pPr>
  </w:style>
  <w:style w:type="paragraph" w:customStyle="1" w:styleId="NumberedHeading3">
    <w:name w:val="Numbered Heading 3"/>
    <w:basedOn w:val="Heading3"/>
    <w:next w:val="Normal"/>
    <w:rsid w:val="00606861"/>
    <w:pPr>
      <w:numPr>
        <w:ilvl w:val="2"/>
        <w:numId w:val="16"/>
      </w:numPr>
    </w:pPr>
  </w:style>
  <w:style w:type="paragraph" w:customStyle="1" w:styleId="NumberedHeading4">
    <w:name w:val="Numbered Heading 4"/>
    <w:basedOn w:val="Heading4"/>
    <w:next w:val="Normal"/>
    <w:rsid w:val="00606861"/>
    <w:pPr>
      <w:numPr>
        <w:ilvl w:val="3"/>
        <w:numId w:val="16"/>
      </w:numPr>
    </w:pPr>
  </w:style>
  <w:style w:type="character" w:customStyle="1" w:styleId="Superscript">
    <w:name w:val="Superscript"/>
    <w:basedOn w:val="DefaultParagraphFont"/>
    <w:rsid w:val="00C006FD"/>
    <w:rPr>
      <w:rFonts w:ascii="Arial" w:hAnsi="Arial"/>
      <w:dstrike w:val="0"/>
      <w:vertAlign w:val="superscript"/>
    </w:rPr>
  </w:style>
  <w:style w:type="paragraph" w:styleId="BalloonText">
    <w:name w:val="Balloon Text"/>
    <w:basedOn w:val="Normal"/>
    <w:link w:val="BalloonTextChar"/>
    <w:locked/>
    <w:rsid w:val="00584A4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4A48"/>
    <w:rPr>
      <w:rFonts w:ascii="Tahoma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yboss\Downloads\des-word-templates-a4-blank-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des-word-templates-a4-blank-landscape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Noosa submission feedback form</vt:lpstr>
    </vt:vector>
  </TitlesOfParts>
  <Company>Queensland Government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Noosa submission feedback form</dc:title>
  <dc:subject>To collate submission feedback on the Noosa Area draft management plan and resource information documents.</dc:subject>
  <dc:creator>Queensland Department of Environment and Science</dc:creator>
  <cp:keywords>Noosa National Park, Noosa Headlands, Noosa Conservation Park, Weyba Creek Conservation Park, Keyser Island Conservation Park, Noosa Resources Reserve Kabi Kabi First Nations People, draft management plan, park management</cp:keywords>
  <cp:lastModifiedBy>ROHLF Caroline</cp:lastModifiedBy>
  <cp:revision>3</cp:revision>
  <cp:lastPrinted>1900-12-31T14:00:00Z</cp:lastPrinted>
  <dcterms:created xsi:type="dcterms:W3CDTF">2021-03-17T05:32:00Z</dcterms:created>
  <dcterms:modified xsi:type="dcterms:W3CDTF">2021-03-18T03:15:00Z</dcterms:modified>
</cp:coreProperties>
</file>